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Teknoloji</w:t>
      </w:r>
      <w:r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:rsidR="00040A96" w:rsidRPr="008021F9" w:rsidRDefault="008D5D0A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Bilişim Sistemleri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:rsidR="00040A96" w:rsidRPr="005D5917" w:rsidRDefault="00663DBF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İŞYERİ EĞİTİMİ</w:t>
      </w:r>
      <w:r w:rsidR="00040A96" w:rsidRPr="009C0219">
        <w:rPr>
          <w:rFonts w:ascii="Times New Roman" w:hAnsi="Times New Roman"/>
          <w:b/>
          <w:sz w:val="72"/>
          <w:szCs w:val="72"/>
        </w:rPr>
        <w:t xml:space="preserve">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 Ders</w:t>
      </w:r>
      <w:r w:rsidR="008021F9" w:rsidRPr="005F2D98">
        <w:rPr>
          <w:rFonts w:ascii="Times New Roman" w:hAnsi="Times New Roman"/>
          <w:sz w:val="28"/>
          <w:szCs w:val="28"/>
        </w:rPr>
        <w:t xml:space="preserve">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</w:t>
      </w:r>
      <w:r w:rsidR="008D5D0A">
        <w:rPr>
          <w:rFonts w:ascii="Times New Roman" w:hAnsi="Times New Roman"/>
          <w:sz w:val="28"/>
          <w:szCs w:val="28"/>
        </w:rPr>
        <w:t>BSM</w:t>
      </w:r>
      <w:r w:rsidR="008021F9" w:rsidRPr="005F2D98">
        <w:rPr>
          <w:rFonts w:ascii="Times New Roman" w:hAnsi="Times New Roman"/>
          <w:sz w:val="28"/>
          <w:szCs w:val="28"/>
        </w:rPr>
        <w:t xml:space="preserve"> </w:t>
      </w:r>
      <w:r w:rsidR="0031742A">
        <w:rPr>
          <w:rFonts w:ascii="Times New Roman" w:hAnsi="Times New Roman"/>
          <w:sz w:val="28"/>
          <w:szCs w:val="28"/>
        </w:rPr>
        <w:t>3002</w:t>
      </w:r>
      <w:r w:rsidR="008021F9" w:rsidRPr="005F2D98">
        <w:rPr>
          <w:rFonts w:ascii="Times New Roman" w:hAnsi="Times New Roman"/>
          <w:sz w:val="28"/>
          <w:szCs w:val="28"/>
        </w:rPr>
        <w:t xml:space="preserve"> </w:t>
      </w: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Eğitimine</w:t>
      </w:r>
      <w:r w:rsidR="008021F9" w:rsidRPr="005F2D98">
        <w:rPr>
          <w:rFonts w:ascii="Times New Roman" w:hAnsi="Times New Roman"/>
          <w:sz w:val="28"/>
          <w:szCs w:val="28"/>
        </w:rPr>
        <w:t xml:space="preserve"> Başlama tarihi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663DBF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İşyeri Eğitimini</w:t>
      </w:r>
      <w:r w:rsidR="008021F9" w:rsidRPr="005F2D98">
        <w:rPr>
          <w:rFonts w:ascii="Times New Roman" w:hAnsi="Times New Roman"/>
          <w:sz w:val="28"/>
          <w:szCs w:val="28"/>
        </w:rPr>
        <w:t xml:space="preserve"> Bitirme Tarihi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663DBF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TEKNOLOJİ</w:t>
      </w:r>
      <w:r w:rsidRPr="00DA3FC5">
        <w:rPr>
          <w:rFonts w:ascii="Times New Roman" w:hAnsi="Times New Roman"/>
          <w:b/>
        </w:rPr>
        <w:t xml:space="preserve"> FAKÜLTESİ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BİLİŞİM SİSTEMLERİ</w:t>
      </w:r>
      <w:r w:rsidRPr="00DA3FC5">
        <w:rPr>
          <w:rFonts w:ascii="Times New Roman" w:hAnsi="Times New Roman"/>
          <w:b/>
        </w:rPr>
        <w:t xml:space="preserve"> MÜHENDİSLİĞİ</w:t>
      </w:r>
    </w:p>
    <w:p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</w:t>
      </w:r>
      <w:r w:rsidR="00663DBF">
        <w:rPr>
          <w:rFonts w:ascii="Times New Roman" w:hAnsi="Times New Roman"/>
          <w:b/>
        </w:rPr>
        <w:t>İŞYERİ EĞİTİMİ</w:t>
      </w:r>
      <w:r w:rsidRPr="00DA3FC5">
        <w:rPr>
          <w:rFonts w:ascii="Times New Roman" w:hAnsi="Times New Roman"/>
          <w:b/>
        </w:rPr>
        <w:t xml:space="preserve">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  <w:r w:rsidR="00663DBF">
              <w:rPr>
                <w:rFonts w:ascii="Times New Roman" w:hAnsi="Times New Roman"/>
                <w:sz w:val="20"/>
                <w:szCs w:val="20"/>
              </w:rPr>
              <w:t>Ders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663DBF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663DBF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663DBF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 Eğitimini</w:t>
            </w:r>
            <w:r w:rsidR="00CD5419" w:rsidRPr="00DA3FC5">
              <w:rPr>
                <w:rFonts w:ascii="Times New Roman" w:hAnsi="Times New Roman"/>
                <w:b/>
              </w:rPr>
              <w:t>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663DBF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663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BÖLÜM </w:t>
            </w:r>
            <w:r w:rsidR="00663DBF"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KOMİSYONU VE </w:t>
            </w:r>
            <w:r w:rsidR="00663DBF">
              <w:rPr>
                <w:rFonts w:ascii="Times New Roman" w:hAnsi="Times New Roman"/>
                <w:b/>
                <w:sz w:val="20"/>
                <w:szCs w:val="20"/>
              </w:rPr>
              <w:t>İŞYERİ EĞİTİMİ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6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BSM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3002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663DBF">
              <w:rPr>
                <w:rFonts w:ascii="Times New Roman" w:hAnsi="Times New Roman"/>
                <w:sz w:val="20"/>
                <w:szCs w:val="20"/>
              </w:rPr>
              <w:t>BSM 3002 İşyeri Eğitimi</w:t>
            </w:r>
            <w:r w:rsidR="00663DBF"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663DBF" w:rsidP="0066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BSM 3002 İşyeri Eğitimi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olarak yapılan pratik çalışmanın 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663DBF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Eğitiminin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663DBF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31742A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663DBF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 Eğitimi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663DBF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İŞYERİ EĞİTİMİ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</w:t>
      </w:r>
      <w:r w:rsidR="00663DBF">
        <w:rPr>
          <w:rFonts w:ascii="Times New Roman" w:hAnsi="Times New Roman"/>
          <w:sz w:val="20"/>
          <w:szCs w:val="20"/>
        </w:rPr>
        <w:t>İşyeri Eğitimi</w:t>
      </w:r>
      <w:r>
        <w:rPr>
          <w:rFonts w:ascii="Times New Roman" w:hAnsi="Times New Roman"/>
          <w:sz w:val="20"/>
          <w:szCs w:val="20"/>
        </w:rPr>
        <w:t xml:space="preserve"> Uygulama Esasları’na bakınız. </w:t>
      </w: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8D5D0A" w:rsidRPr="00DA3FC5" w:rsidTr="00727DE3">
        <w:trPr>
          <w:trHeight w:val="13033"/>
        </w:trPr>
        <w:tc>
          <w:tcPr>
            <w:tcW w:w="9815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7DE3" w:rsidRDefault="00727DE3"/>
    <w:tbl>
      <w:tblPr>
        <w:tblW w:w="1022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856"/>
        <w:gridCol w:w="1323"/>
        <w:gridCol w:w="3192"/>
        <w:gridCol w:w="3313"/>
      </w:tblGrid>
      <w:tr w:rsidR="008D5D0A" w:rsidRPr="00727DE3" w:rsidTr="00727DE3">
        <w:trPr>
          <w:cantSplit/>
          <w:trHeight w:val="745"/>
          <w:tblHeader/>
        </w:trPr>
        <w:tc>
          <w:tcPr>
            <w:tcW w:w="538" w:type="dxa"/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GÜN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GÜNLER</w:t>
            </w: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GÜNLÜK ÇALIŞMA (SAAT)</w:t>
            </w: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KONULAR</w:t>
            </w: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21.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22.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23.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24.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25.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26.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27.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28.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29.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trHeight w:val="357"/>
        </w:trPr>
        <w:tc>
          <w:tcPr>
            <w:tcW w:w="538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30.</w:t>
            </w:r>
          </w:p>
        </w:tc>
        <w:tc>
          <w:tcPr>
            <w:tcW w:w="1856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8D5D0A" w:rsidRPr="00727DE3" w:rsidRDefault="008D5D0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31.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32.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33.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34.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cantSplit/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35.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cantSplit/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36.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37.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38.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40.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41.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42.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43.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51.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52.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53.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61.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62.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1742A" w:rsidRPr="00727DE3" w:rsidTr="00727DE3">
        <w:trPr>
          <w:trHeight w:val="357"/>
        </w:trPr>
        <w:tc>
          <w:tcPr>
            <w:tcW w:w="538" w:type="dxa"/>
            <w:vAlign w:val="center"/>
          </w:tcPr>
          <w:p w:rsidR="0031742A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63.</w:t>
            </w:r>
          </w:p>
        </w:tc>
        <w:tc>
          <w:tcPr>
            <w:tcW w:w="1856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1742A" w:rsidRPr="00727DE3" w:rsidRDefault="0031742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31742A" w:rsidRPr="00727DE3" w:rsidRDefault="0031742A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64.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65.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66.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67.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68.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69.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27DE3" w:rsidRPr="00727DE3" w:rsidTr="00727DE3">
        <w:trPr>
          <w:trHeight w:val="357"/>
        </w:trPr>
        <w:tc>
          <w:tcPr>
            <w:tcW w:w="538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70.</w:t>
            </w:r>
          </w:p>
        </w:tc>
        <w:tc>
          <w:tcPr>
            <w:tcW w:w="1856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727DE3" w:rsidRPr="00727DE3" w:rsidRDefault="00727DE3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727DE3" w:rsidRPr="00727DE3" w:rsidRDefault="00727DE3" w:rsidP="00375A0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5D0A" w:rsidRPr="00727DE3" w:rsidTr="00727DE3">
        <w:trPr>
          <w:cantSplit/>
          <w:trHeight w:val="386"/>
        </w:trPr>
        <w:tc>
          <w:tcPr>
            <w:tcW w:w="538" w:type="dxa"/>
            <w:vMerge w:val="restart"/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TOPLAM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 GÜNÜ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SAAT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İŞYERİ YETKİLİSİNİN İMZASI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D5D0A" w:rsidRPr="00727DE3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İMZASI</w:t>
            </w:r>
          </w:p>
        </w:tc>
      </w:tr>
      <w:tr w:rsidR="008D5D0A" w:rsidRPr="00727DE3" w:rsidTr="00727DE3">
        <w:trPr>
          <w:cantSplit/>
          <w:trHeight w:val="839"/>
        </w:trPr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727DE3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727DE3" w:rsidRDefault="008D5D0A" w:rsidP="00375A0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727DE3" w:rsidRDefault="00727DE3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 xml:space="preserve">(İşyeri </w:t>
      </w:r>
      <w:r w:rsidR="00663DBF">
        <w:rPr>
          <w:rFonts w:ascii="Times New Roman" w:hAnsi="Times New Roman"/>
          <w:sz w:val="20"/>
          <w:szCs w:val="20"/>
        </w:rPr>
        <w:t>Eğitimi</w:t>
      </w:r>
      <w:r w:rsidRPr="00945793">
        <w:rPr>
          <w:rFonts w:ascii="Times New Roman" w:hAnsi="Times New Roman"/>
          <w:sz w:val="20"/>
          <w:szCs w:val="20"/>
        </w:rPr>
        <w:t xml:space="preserve">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 xml:space="preserve">, varsa </w:t>
      </w:r>
      <w:r w:rsidR="00663DBF">
        <w:rPr>
          <w:rFonts w:ascii="Times New Roman" w:hAnsi="Times New Roman"/>
          <w:sz w:val="20"/>
          <w:szCs w:val="20"/>
        </w:rPr>
        <w:t>İşyeri Eğitimi</w:t>
      </w:r>
      <w:r w:rsidRPr="00530140">
        <w:rPr>
          <w:rFonts w:ascii="Times New Roman" w:hAnsi="Times New Roman"/>
          <w:sz w:val="20"/>
          <w:szCs w:val="20"/>
        </w:rPr>
        <w:t xml:space="preserve"> yapılan kurumun </w:t>
      </w:r>
      <w:r>
        <w:rPr>
          <w:rFonts w:ascii="Times New Roman" w:hAnsi="Times New Roman"/>
          <w:sz w:val="20"/>
          <w:szCs w:val="20"/>
        </w:rPr>
        <w:t>bilişim sistemleri mühendisinden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Yapılan </w:t>
      </w:r>
      <w:r w:rsidR="00663DBF">
        <w:rPr>
          <w:rFonts w:ascii="Times New Roman" w:hAnsi="Times New Roman"/>
          <w:b/>
          <w:bCs/>
          <w:sz w:val="24"/>
        </w:rPr>
        <w:t>İşyeri Eğitiminin</w:t>
      </w:r>
      <w:r w:rsidRPr="008712AC">
        <w:rPr>
          <w:rFonts w:ascii="Times New Roman" w:hAnsi="Times New Roman"/>
          <w:b/>
          <w:bCs/>
          <w:sz w:val="24"/>
        </w:rPr>
        <w:t xml:space="preserve">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663DBF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İşyeri Eğitimi</w:t>
      </w:r>
      <w:r w:rsidR="00CD5419" w:rsidRPr="008712AC">
        <w:rPr>
          <w:rFonts w:ascii="Times New Roman" w:hAnsi="Times New Roman"/>
          <w:b/>
          <w:bCs/>
          <w:sz w:val="24"/>
        </w:rPr>
        <w:t xml:space="preserve">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Mezuniyet sonrası </w:t>
      </w:r>
      <w:r w:rsidR="00663DBF"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Eğitiminde</w:t>
      </w:r>
      <w:r w:rsidRPr="008712AC">
        <w:rPr>
          <w:b/>
          <w:color w:val="000000"/>
          <w:szCs w:val="22"/>
        </w:rPr>
        <w:t xml:space="preserve"> size matematik, fen ve mühendislik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 xml:space="preserve">Yaptığınız </w:t>
      </w:r>
      <w:r w:rsidR="00663DBF">
        <w:rPr>
          <w:b/>
          <w:szCs w:val="22"/>
        </w:rPr>
        <w:t>İşyeri Eğitimi</w:t>
      </w:r>
      <w:r w:rsidRPr="008712AC">
        <w:rPr>
          <w:b/>
          <w:szCs w:val="22"/>
        </w:rPr>
        <w:t xml:space="preserve">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eğitim gördüğünüz mühendislik alanında deney tasarlayıp yürütebilme ve verileri analiz edip yorumlama becerisi kazandırdı mı?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 w:rsidR="00663DBF"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CD5419" w:rsidRPr="008712AC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AD" w:rsidRDefault="006F52AD" w:rsidP="00705342">
      <w:pPr>
        <w:spacing w:after="0" w:line="240" w:lineRule="auto"/>
      </w:pPr>
      <w:r>
        <w:separator/>
      </w:r>
    </w:p>
  </w:endnote>
  <w:endnote w:type="continuationSeparator" w:id="0">
    <w:p w:rsidR="006F52AD" w:rsidRDefault="006F52AD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AD" w:rsidRDefault="006F52AD" w:rsidP="00705342">
      <w:pPr>
        <w:spacing w:after="0" w:line="240" w:lineRule="auto"/>
      </w:pPr>
      <w:r>
        <w:separator/>
      </w:r>
    </w:p>
  </w:footnote>
  <w:footnote w:type="continuationSeparator" w:id="0">
    <w:p w:rsidR="006F52AD" w:rsidRDefault="006F52AD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C782E"/>
    <w:rsid w:val="001F4B9C"/>
    <w:rsid w:val="002276EE"/>
    <w:rsid w:val="002570FB"/>
    <w:rsid w:val="00271F52"/>
    <w:rsid w:val="00292917"/>
    <w:rsid w:val="002E0A75"/>
    <w:rsid w:val="00300C73"/>
    <w:rsid w:val="0031742A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63DBF"/>
    <w:rsid w:val="00687E72"/>
    <w:rsid w:val="00690FE7"/>
    <w:rsid w:val="0069278E"/>
    <w:rsid w:val="006B16D7"/>
    <w:rsid w:val="006B4EC5"/>
    <w:rsid w:val="006E0EB3"/>
    <w:rsid w:val="006F52AD"/>
    <w:rsid w:val="00705342"/>
    <w:rsid w:val="00727DE3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023F7"/>
    <w:rsid w:val="00912C6A"/>
    <w:rsid w:val="00945793"/>
    <w:rsid w:val="00990D2F"/>
    <w:rsid w:val="00992331"/>
    <w:rsid w:val="009D5005"/>
    <w:rsid w:val="009D5EDB"/>
    <w:rsid w:val="00A047DC"/>
    <w:rsid w:val="00A26CBA"/>
    <w:rsid w:val="00A936A3"/>
    <w:rsid w:val="00AF331C"/>
    <w:rsid w:val="00AF755C"/>
    <w:rsid w:val="00B94C0A"/>
    <w:rsid w:val="00C6146B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28FD-6849-44C2-9F47-BA78DB6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BE93-492A-436E-A9E9-AD3DB81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6</TotalTime>
  <Pages>9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serisfa</cp:lastModifiedBy>
  <cp:revision>4</cp:revision>
  <dcterms:created xsi:type="dcterms:W3CDTF">2019-05-21T12:56:00Z</dcterms:created>
  <dcterms:modified xsi:type="dcterms:W3CDTF">2019-05-21T13:02:00Z</dcterms:modified>
</cp:coreProperties>
</file>